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5B" w:rsidRDefault="00FB575B" w:rsidP="002937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8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бюджетное образовательное учреждение </w:t>
      </w:r>
    </w:p>
    <w:p w:rsidR="00FB575B" w:rsidRDefault="00FB575B" w:rsidP="002937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84">
        <w:rPr>
          <w:rFonts w:ascii="Times New Roman" w:hAnsi="Times New Roman" w:cs="Times New Roman"/>
          <w:b/>
          <w:bCs/>
          <w:sz w:val="28"/>
          <w:szCs w:val="28"/>
        </w:rPr>
        <w:t xml:space="preserve"> «Чернухинская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школа» </w:t>
      </w:r>
    </w:p>
    <w:p w:rsidR="00FB575B" w:rsidRPr="001D6784" w:rsidRDefault="00FB575B" w:rsidP="002672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8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FB575B" w:rsidRDefault="00FB575B" w:rsidP="002672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D678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анкете для обучающихся 4-х классов по преподаванию курса ОРКСЭ</w:t>
      </w:r>
    </w:p>
    <w:p w:rsidR="00FB575B" w:rsidRDefault="00FB575B" w:rsidP="002937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575B" w:rsidRPr="002672CB" w:rsidRDefault="00FB575B" w:rsidP="002672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В связи с введением курса ОПК в 4-х классах ОУ в октябре 2012 года было проведено анкетирование.  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>Были опрошены  обучающихся -34.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>1 вопрос по выбору модуля  ОРКСЭ – Основы православной культуры- 34 человека (100%);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>2 вопрос: причина выбора модуля - так решили родители -   34  человек (100 %),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>3 вопрос: интерес к предмету – 1б.   1  чел.( 3 %),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2б.   0 чел.( 0 %),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3б.   0чел.(0  %),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4б.   3чел.( 8 %),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5б.  30 чел.(89%).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4 вопрос: достаточно ли времени на изучение курса – 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 -  4 чел.( 12 %),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Нет - 28  чел.( 82 %),</w:t>
      </w:r>
    </w:p>
    <w:p w:rsidR="00FB575B" w:rsidRPr="002672CB" w:rsidRDefault="00FB575B" w:rsidP="00FE2A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Затрудняюсь ответить – 2 чел.(6%)</w:t>
      </w:r>
    </w:p>
    <w:p w:rsidR="00FB575B" w:rsidRPr="002672CB" w:rsidRDefault="00FB575B" w:rsidP="00FE2A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5 вопрос о времени изучения курса - </w:t>
      </w:r>
    </w:p>
    <w:p w:rsidR="00FB575B" w:rsidRPr="002672CB" w:rsidRDefault="00FB575B" w:rsidP="00FE2A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Да, именно в 4 классе -  14 чел.(41  %),</w:t>
      </w:r>
    </w:p>
    <w:p w:rsidR="00FB575B" w:rsidRPr="002672CB" w:rsidRDefault="00FB575B" w:rsidP="00FE2A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Надо начинать с первого класса -  20 чел.( 59%),</w:t>
      </w:r>
    </w:p>
    <w:p w:rsidR="00FB575B" w:rsidRPr="002672CB" w:rsidRDefault="00FB575B" w:rsidP="00FE2A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 нужно изучать в школе – 1 чел.( 3 %).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CB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672CB">
        <w:rPr>
          <w:rFonts w:ascii="Times New Roman" w:hAnsi="Times New Roman" w:cs="Times New Roman"/>
          <w:sz w:val="24"/>
          <w:szCs w:val="24"/>
        </w:rPr>
        <w:t>В  4-х классах преподается модуль ОПК, выбор был сделан родителями обучающихся</w:t>
      </w:r>
    </w:p>
    <w:p w:rsidR="00FB575B" w:rsidRPr="002672CB" w:rsidRDefault="00FB575B" w:rsidP="00293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CB">
        <w:rPr>
          <w:rFonts w:ascii="Times New Roman" w:hAnsi="Times New Roman" w:cs="Times New Roman"/>
          <w:sz w:val="24"/>
          <w:szCs w:val="24"/>
        </w:rPr>
        <w:t>2.  Большинство ребят оценили свой интерес к предмету пятью баллами и считают выделенное на изучение модуля время недостаточным</w:t>
      </w:r>
    </w:p>
    <w:p w:rsidR="00FB575B" w:rsidRDefault="00FB575B" w:rsidP="002672CB">
      <w:pPr>
        <w:spacing w:line="240" w:lineRule="auto"/>
        <w:ind w:firstLine="708"/>
        <w:jc w:val="both"/>
      </w:pPr>
      <w:r w:rsidRPr="002672CB">
        <w:rPr>
          <w:rFonts w:ascii="Times New Roman" w:hAnsi="Times New Roman" w:cs="Times New Roman"/>
          <w:sz w:val="24"/>
          <w:szCs w:val="24"/>
        </w:rPr>
        <w:t>3. 59%  детей считают, что надо изучать предмет с 1-го класса</w:t>
      </w:r>
    </w:p>
    <w:sectPr w:rsidR="00FB575B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863"/>
    <w:multiLevelType w:val="hybridMultilevel"/>
    <w:tmpl w:val="77E647C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20"/>
    <w:rsid w:val="00135FE2"/>
    <w:rsid w:val="001615B4"/>
    <w:rsid w:val="0016294D"/>
    <w:rsid w:val="001D6784"/>
    <w:rsid w:val="002672CB"/>
    <w:rsid w:val="00293720"/>
    <w:rsid w:val="003362FF"/>
    <w:rsid w:val="007253D1"/>
    <w:rsid w:val="00AF037D"/>
    <w:rsid w:val="00B97F65"/>
    <w:rsid w:val="00D837AE"/>
    <w:rsid w:val="00E41789"/>
    <w:rsid w:val="00FB575B"/>
    <w:rsid w:val="00FD418A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7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259</Words>
  <Characters>1478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2012-10-16T09:12:00Z</dcterms:created>
  <dcterms:modified xsi:type="dcterms:W3CDTF">2004-12-31T23:40:00Z</dcterms:modified>
</cp:coreProperties>
</file>